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E1" w:rsidRDefault="00455BE1" w:rsidP="00455BE1">
      <w:pPr>
        <w:pStyle w:val="a7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132EF2">
        <w:rPr>
          <w:rFonts w:ascii="方正小标宋简体" w:eastAsia="方正小标宋简体" w:hint="eastAsia"/>
          <w:sz w:val="36"/>
          <w:szCs w:val="36"/>
        </w:rPr>
        <w:t>获取中核机械工程有限公司信息公开申请表</w:t>
      </w:r>
    </w:p>
    <w:p w:rsidR="0070098C" w:rsidRPr="00132EF2" w:rsidRDefault="0070098C" w:rsidP="00455BE1">
      <w:pPr>
        <w:pStyle w:val="a7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2340"/>
      </w:tblGrid>
      <w:tr w:rsidR="00455BE1" w:rsidTr="00973683">
        <w:trPr>
          <w:cantSplit/>
          <w:trHeight w:val="693"/>
          <w:jc w:val="center"/>
        </w:trPr>
        <w:tc>
          <w:tcPr>
            <w:tcW w:w="270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申请人（个人）姓名</w:t>
            </w:r>
          </w:p>
        </w:tc>
        <w:tc>
          <w:tcPr>
            <w:tcW w:w="180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55BE1" w:rsidTr="00973683">
        <w:trPr>
          <w:cantSplit/>
          <w:trHeight w:val="1479"/>
          <w:jc w:val="center"/>
        </w:trPr>
        <w:tc>
          <w:tcPr>
            <w:tcW w:w="270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申请人（法人或者</w:t>
            </w:r>
            <w:r w:rsidRPr="00C434D7">
              <w:rPr>
                <w:rFonts w:ascii="仿宋_GB2312" w:eastAsia="仿宋_GB2312" w:hAnsi="宋体" w:hint="eastAsia"/>
                <w:szCs w:val="24"/>
              </w:rPr>
              <w:br/>
              <w:t>其他组织）名称</w:t>
            </w:r>
          </w:p>
        </w:tc>
        <w:tc>
          <w:tcPr>
            <w:tcW w:w="3420" w:type="dxa"/>
            <w:gridSpan w:val="4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455BE1" w:rsidTr="00973683">
        <w:trPr>
          <w:cantSplit/>
          <w:trHeight w:val="1131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</w:tcPr>
          <w:p w:rsidR="00455BE1" w:rsidRPr="00C434D7" w:rsidRDefault="00455BE1" w:rsidP="002F654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通信地址：</w:t>
            </w:r>
          </w:p>
        </w:tc>
        <w:tc>
          <w:tcPr>
            <w:tcW w:w="2340" w:type="dxa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邮政编码：</w:t>
            </w:r>
          </w:p>
        </w:tc>
      </w:tr>
      <w:tr w:rsidR="00455BE1" w:rsidTr="00973683">
        <w:trPr>
          <w:cantSplit/>
          <w:jc w:val="center"/>
        </w:trPr>
        <w:tc>
          <w:tcPr>
            <w:tcW w:w="2700" w:type="dxa"/>
            <w:gridSpan w:val="2"/>
            <w:vMerge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5040" w:type="dxa"/>
            <w:gridSpan w:val="6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联系电话：</w:t>
            </w:r>
          </w:p>
        </w:tc>
        <w:tc>
          <w:tcPr>
            <w:tcW w:w="2340" w:type="dxa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联系人：</w:t>
            </w:r>
          </w:p>
        </w:tc>
      </w:tr>
      <w:tr w:rsidR="00455BE1" w:rsidTr="00973683">
        <w:trPr>
          <w:cantSplit/>
          <w:jc w:val="center"/>
        </w:trPr>
        <w:tc>
          <w:tcPr>
            <w:tcW w:w="2700" w:type="dxa"/>
            <w:gridSpan w:val="2"/>
            <w:vMerge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7380" w:type="dxa"/>
            <w:gridSpan w:val="7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电子邮箱：</w:t>
            </w:r>
          </w:p>
        </w:tc>
      </w:tr>
      <w:tr w:rsidR="00455BE1" w:rsidTr="00973683">
        <w:trPr>
          <w:cantSplit/>
          <w:jc w:val="center"/>
        </w:trPr>
        <w:tc>
          <w:tcPr>
            <w:tcW w:w="2700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提出申请的方式</w:t>
            </w:r>
          </w:p>
        </w:tc>
        <w:tc>
          <w:tcPr>
            <w:tcW w:w="7380" w:type="dxa"/>
            <w:gridSpan w:val="7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szCs w:val="24"/>
                <w:u w:val="single"/>
              </w:rPr>
            </w:pP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当面    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/>
                <w:szCs w:val="24"/>
              </w:rPr>
              <w:t>邮寄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   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>电子</w:t>
            </w:r>
            <w:r w:rsidRPr="00C434D7">
              <w:rPr>
                <w:rFonts w:ascii="仿宋_GB2312" w:eastAsia="仿宋_GB2312" w:hAnsi="宋体"/>
                <w:szCs w:val="24"/>
              </w:rPr>
              <w:t>邮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件   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传真 </w:t>
            </w:r>
          </w:p>
        </w:tc>
      </w:tr>
      <w:tr w:rsidR="00455BE1" w:rsidTr="00973683">
        <w:trPr>
          <w:cantSplit/>
          <w:trHeight w:val="2341"/>
          <w:jc w:val="center"/>
        </w:trPr>
        <w:tc>
          <w:tcPr>
            <w:tcW w:w="3780" w:type="dxa"/>
            <w:gridSpan w:val="3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455BE1" w:rsidTr="00973683">
        <w:trPr>
          <w:cantSplit/>
          <w:trHeight w:val="477"/>
          <w:jc w:val="center"/>
        </w:trPr>
        <w:tc>
          <w:tcPr>
            <w:tcW w:w="3780" w:type="dxa"/>
            <w:gridSpan w:val="3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当面领取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/>
                <w:szCs w:val="24"/>
              </w:rPr>
              <w:t>邮寄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 </w:t>
            </w:r>
            <w:r w:rsidR="000A3202">
              <w:rPr>
                <w:rFonts w:ascii="仿宋_GB2312" w:eastAsia="仿宋_GB2312" w:hAnsi="宋体" w:hint="eastAsia"/>
                <w:szCs w:val="24"/>
              </w:rPr>
              <w:t xml:space="preserve">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>电子</w:t>
            </w:r>
            <w:r w:rsidRPr="00C434D7">
              <w:rPr>
                <w:rFonts w:ascii="仿宋_GB2312" w:eastAsia="仿宋_GB2312" w:hAnsi="宋体"/>
                <w:szCs w:val="24"/>
              </w:rPr>
              <w:t>邮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件 </w:t>
            </w:r>
            <w:r w:rsidR="000A3202">
              <w:rPr>
                <w:rFonts w:ascii="仿宋_GB2312" w:eastAsia="仿宋_GB2312" w:hAnsi="宋体" w:hint="eastAsia"/>
                <w:szCs w:val="24"/>
              </w:rPr>
              <w:t xml:space="preserve">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传真 </w:t>
            </w:r>
          </w:p>
        </w:tc>
      </w:tr>
      <w:tr w:rsidR="00455BE1" w:rsidTr="00973683">
        <w:trPr>
          <w:cantSplit/>
          <w:trHeight w:val="593"/>
          <w:jc w:val="center"/>
        </w:trPr>
        <w:tc>
          <w:tcPr>
            <w:tcW w:w="3780" w:type="dxa"/>
            <w:gridSpan w:val="3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455BE1" w:rsidRPr="00C434D7" w:rsidRDefault="00455BE1" w:rsidP="002F654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纸质文本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光盘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>电子信息</w:t>
            </w:r>
          </w:p>
        </w:tc>
      </w:tr>
      <w:tr w:rsidR="00455BE1" w:rsidTr="00973683">
        <w:trPr>
          <w:cantSplit/>
          <w:trHeight w:val="1457"/>
          <w:jc w:val="center"/>
        </w:trPr>
        <w:tc>
          <w:tcPr>
            <w:tcW w:w="3780" w:type="dxa"/>
            <w:gridSpan w:val="3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455BE1" w:rsidRPr="00C434D7" w:rsidRDefault="00455BE1" w:rsidP="00973683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455BE1" w:rsidRPr="00C434D7" w:rsidRDefault="00455BE1" w:rsidP="00973683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455BE1" w:rsidTr="00973683">
        <w:trPr>
          <w:cantSplit/>
          <w:trHeight w:val="675"/>
          <w:jc w:val="center"/>
        </w:trPr>
        <w:tc>
          <w:tcPr>
            <w:tcW w:w="2520" w:type="dxa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>年   月   日</w:t>
            </w:r>
          </w:p>
        </w:tc>
      </w:tr>
      <w:tr w:rsidR="00455BE1" w:rsidTr="00973683">
        <w:trPr>
          <w:cantSplit/>
          <w:trHeight w:val="675"/>
          <w:jc w:val="center"/>
        </w:trPr>
        <w:tc>
          <w:tcPr>
            <w:tcW w:w="10080" w:type="dxa"/>
            <w:gridSpan w:val="9"/>
            <w:vAlign w:val="center"/>
          </w:tcPr>
          <w:p w:rsidR="00455BE1" w:rsidRPr="00C434D7" w:rsidRDefault="00455BE1" w:rsidP="00973683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Cs w:val="24"/>
              </w:rPr>
            </w:pPr>
            <w:r w:rsidRPr="00C434D7">
              <w:rPr>
                <w:rFonts w:ascii="仿宋_GB2312" w:eastAsia="仿宋_GB2312" w:hAnsi="宋体" w:hint="eastAsia"/>
                <w:szCs w:val="24"/>
              </w:rPr>
              <w:t xml:space="preserve">申请受理确认方式：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 xml:space="preserve">电话     </w:t>
            </w:r>
            <w:r w:rsidRPr="00C434D7">
              <w:rPr>
                <w:rFonts w:ascii="仿宋_GB2312" w:eastAsia="仿宋_GB2312" w:hAnsi="宋体"/>
                <w:szCs w:val="24"/>
              </w:rPr>
              <w:t>□</w:t>
            </w:r>
            <w:r w:rsidRPr="00C434D7">
              <w:rPr>
                <w:rFonts w:ascii="仿宋_GB2312" w:eastAsia="仿宋_GB2312" w:hAnsi="宋体" w:hint="eastAsia"/>
                <w:szCs w:val="24"/>
              </w:rPr>
              <w:t>电子</w:t>
            </w:r>
            <w:r w:rsidRPr="00C434D7">
              <w:rPr>
                <w:rFonts w:ascii="仿宋_GB2312" w:eastAsia="仿宋_GB2312" w:hAnsi="宋体"/>
                <w:szCs w:val="24"/>
              </w:rPr>
              <w:t>邮</w:t>
            </w:r>
            <w:r w:rsidRPr="00C434D7">
              <w:rPr>
                <w:rFonts w:ascii="仿宋_GB2312" w:eastAsia="仿宋_GB2312" w:hAnsi="宋体" w:hint="eastAsia"/>
                <w:szCs w:val="24"/>
              </w:rPr>
              <w:t>件</w:t>
            </w:r>
          </w:p>
        </w:tc>
      </w:tr>
    </w:tbl>
    <w:p w:rsidR="00455BE1" w:rsidRDefault="00455BE1" w:rsidP="00455BE1">
      <w:pPr>
        <w:rPr>
          <w:rFonts w:ascii="黑体" w:eastAsia="黑体"/>
        </w:rPr>
      </w:pPr>
    </w:p>
    <w:p w:rsidR="00455BE1" w:rsidRDefault="00455BE1" w:rsidP="00455BE1">
      <w:pPr>
        <w:rPr>
          <w:rFonts w:ascii="楷体_GB2312" w:eastAsia="楷体_GB2312"/>
        </w:rPr>
      </w:pPr>
      <w:r>
        <w:rPr>
          <w:rFonts w:ascii="黑体" w:eastAsia="黑体" w:hint="eastAsia"/>
        </w:rPr>
        <w:t>注：</w:t>
      </w:r>
      <w:r w:rsidRPr="00455BE1">
        <w:rPr>
          <w:rFonts w:ascii="楷体_GB2312" w:eastAsia="楷体_GB2312" w:hint="eastAsia"/>
        </w:rPr>
        <w:t>1.</w:t>
      </w:r>
      <w:r>
        <w:rPr>
          <w:rFonts w:ascii="楷体_GB2312" w:eastAsia="楷体_GB2312" w:hint="eastAsia"/>
        </w:rPr>
        <w:t>本表适用于公民、法人或其他组织依据《信息公开实施办法》向公司提出的申请行为。</w:t>
      </w:r>
    </w:p>
    <w:p w:rsidR="004D55A2" w:rsidRPr="002F6549" w:rsidRDefault="00455BE1" w:rsidP="002F6549">
      <w:pPr>
        <w:ind w:firstLineChars="200" w:firstLine="480"/>
        <w:rPr>
          <w:rFonts w:ascii="楷体_GB2312" w:eastAsia="楷体_GB2312"/>
        </w:rPr>
      </w:pPr>
      <w:r>
        <w:rPr>
          <w:rFonts w:ascii="楷体_GB2312" w:eastAsia="楷体_GB2312" w:hint="eastAsia"/>
        </w:rPr>
        <w:t>2.申请人委托他人代为申请的，需要提供申请人和委托人的身份证明。</w:t>
      </w:r>
    </w:p>
    <w:sectPr w:rsidR="004D55A2" w:rsidRPr="002F6549" w:rsidSect="00FA45D8">
      <w:headerReference w:type="default" r:id="rId8"/>
      <w:footerReference w:type="default" r:id="rId9"/>
      <w:pgSz w:w="11907" w:h="16840" w:code="9"/>
      <w:pgMar w:top="1418" w:right="851" w:bottom="1134" w:left="1418" w:header="964" w:footer="68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62" w:rsidRDefault="00C66662">
      <w:r>
        <w:separator/>
      </w:r>
    </w:p>
  </w:endnote>
  <w:endnote w:type="continuationSeparator" w:id="1">
    <w:p w:rsidR="00C66662" w:rsidRDefault="00C6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DF" w:rsidRDefault="00F701DF" w:rsidP="002F6549">
    <w:pPr>
      <w:pStyle w:val="a5"/>
      <w:tabs>
        <w:tab w:val="clear" w:pos="4153"/>
        <w:tab w:val="clear" w:pos="8306"/>
      </w:tabs>
      <w:spacing w:before="72" w:after="72"/>
      <w:ind w:right="3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62" w:rsidRDefault="00C66662">
      <w:r>
        <w:separator/>
      </w:r>
    </w:p>
  </w:footnote>
  <w:footnote w:type="continuationSeparator" w:id="1">
    <w:p w:rsidR="00C66662" w:rsidRDefault="00C6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86" w:rsidRDefault="00D26486" w:rsidP="002F6549">
    <w:pPr>
      <w:pStyle w:val="a4"/>
      <w:pBdr>
        <w:bottom w:val="none" w:sz="0" w:space="0" w:color="auto"/>
      </w:pBdr>
      <w:spacing w:before="72" w:after="72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E7E706C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ascii="Times New Roman" w:eastAsia="宋体" w:hAnsi="Times New Roman" w:cs="Times New Roman" w:hint="default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ascii="Times New Roman" w:eastAsia="宋体" w:hAnsi="Times New Roman" w:cs="Times New Roman" w:hint="default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ascii="Times New Roman" w:eastAsia="宋体" w:hAnsi="Times New Roman" w:cs="Times New Roman" w:hint="default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ascii="Times New Roman" w:eastAsia="宋体" w:hAnsi="Times New Roman"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235F85"/>
    <w:multiLevelType w:val="hybridMultilevel"/>
    <w:tmpl w:val="02DE7AFC"/>
    <w:lvl w:ilvl="0" w:tplc="231AF896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9581296">
      <w:start w:val="1"/>
      <w:numFmt w:val="decimal"/>
      <w:lvlText w:val="%3)"/>
      <w:lvlJc w:val="left"/>
      <w:pPr>
        <w:ind w:left="1260" w:hanging="420"/>
      </w:pPr>
      <w:rPr>
        <w:rFonts w:ascii="宋体" w:eastAsia="宋体" w:hAnsi="宋体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B52BD"/>
    <w:multiLevelType w:val="hybridMultilevel"/>
    <w:tmpl w:val="B478D8A4"/>
    <w:lvl w:ilvl="0" w:tplc="CC38024E">
      <w:start w:val="1"/>
      <w:numFmt w:val="bullet"/>
      <w:pStyle w:val="10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E417E98"/>
    <w:multiLevelType w:val="hybridMultilevel"/>
    <w:tmpl w:val="A09E37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FE28C6E">
      <w:start w:val="1"/>
      <w:numFmt w:val="decimal"/>
      <w:lvlText w:val="8.%2"/>
      <w:lvlJc w:val="left"/>
      <w:pPr>
        <w:ind w:left="1140" w:hanging="720"/>
      </w:pPr>
      <w:rPr>
        <w:rFonts w:ascii="Times New Roman" w:eastAsia="宋体" w:hAnsi="Times New Roman" w:hint="eastAsia"/>
        <w:b w:val="0"/>
        <w:i w:val="0"/>
        <w:sz w:val="24"/>
        <w:szCs w:val="24"/>
      </w:rPr>
    </w:lvl>
    <w:lvl w:ilvl="2" w:tplc="8EF6E81E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92A44400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3D0463"/>
    <w:multiLevelType w:val="hybridMultilevel"/>
    <w:tmpl w:val="DD72DF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6F1428"/>
    <w:multiLevelType w:val="hybridMultilevel"/>
    <w:tmpl w:val="44781B74"/>
    <w:lvl w:ilvl="0" w:tplc="779AAEEE">
      <w:start w:val="1"/>
      <w:numFmt w:val="decimal"/>
      <w:lvlText w:val="%1)"/>
      <w:lvlJc w:val="left"/>
      <w:pPr>
        <w:ind w:left="90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C936282"/>
    <w:multiLevelType w:val="hybridMultilevel"/>
    <w:tmpl w:val="D8EEC90E"/>
    <w:lvl w:ilvl="0" w:tplc="A6384B24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D670F2"/>
    <w:multiLevelType w:val="hybridMultilevel"/>
    <w:tmpl w:val="87F0A384"/>
    <w:lvl w:ilvl="0" w:tplc="6C44F60A">
      <w:start w:val="1"/>
      <w:numFmt w:val="decimal"/>
      <w:lvlText w:val="%1)"/>
      <w:lvlJc w:val="left"/>
      <w:pPr>
        <w:ind w:left="90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5AB3D86"/>
    <w:multiLevelType w:val="hybridMultilevel"/>
    <w:tmpl w:val="EE606E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EA44F8"/>
    <w:multiLevelType w:val="hybridMultilevel"/>
    <w:tmpl w:val="358A66E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6D20FF2"/>
    <w:multiLevelType w:val="hybridMultilevel"/>
    <w:tmpl w:val="C2548634"/>
    <w:lvl w:ilvl="0" w:tplc="8EF6E81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783E8B"/>
    <w:multiLevelType w:val="hybridMultilevel"/>
    <w:tmpl w:val="2CA4EE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E34BBC"/>
    <w:multiLevelType w:val="hybridMultilevel"/>
    <w:tmpl w:val="87D67FC8"/>
    <w:lvl w:ilvl="0" w:tplc="123AC2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F9934BA"/>
    <w:multiLevelType w:val="hybridMultilevel"/>
    <w:tmpl w:val="F35A74A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BB14349"/>
    <w:multiLevelType w:val="hybridMultilevel"/>
    <w:tmpl w:val="2D9057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B224BAFC">
      <w:start w:val="1"/>
      <w:numFmt w:val="decimal"/>
      <w:lvlText w:val="%3)"/>
      <w:lvlJc w:val="left"/>
      <w:pPr>
        <w:ind w:left="1740" w:hanging="420"/>
      </w:pPr>
      <w:rPr>
        <w:rFonts w:asciiTheme="minorEastAsia" w:eastAsiaTheme="minorEastAsia" w:hAnsiTheme="minor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4907D20"/>
    <w:multiLevelType w:val="hybridMultilevel"/>
    <w:tmpl w:val="056EC89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3005864">
      <w:start w:val="1"/>
      <w:numFmt w:val="decimal"/>
      <w:lvlText w:val="%2)"/>
      <w:lvlJc w:val="left"/>
      <w:pPr>
        <w:ind w:left="1320" w:hanging="420"/>
      </w:pPr>
      <w:rPr>
        <w:rFonts w:asciiTheme="minorEastAsia" w:eastAsiaTheme="minorEastAsia" w:hAnsiTheme="minor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E7F16CA"/>
    <w:multiLevelType w:val="hybridMultilevel"/>
    <w:tmpl w:val="E0D044F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1311ABE"/>
    <w:multiLevelType w:val="singleLevel"/>
    <w:tmpl w:val="06E24A62"/>
    <w:lvl w:ilvl="0">
      <w:start w:val="1"/>
      <w:numFmt w:val="decimal"/>
      <w:pStyle w:val="11"/>
      <w:lvlText w:val="%1)"/>
      <w:lvlJc w:val="left"/>
      <w:pPr>
        <w:tabs>
          <w:tab w:val="num" w:pos="823"/>
        </w:tabs>
        <w:ind w:left="823" w:hanging="397"/>
      </w:pPr>
      <w:rPr>
        <w:rFonts w:hint="eastAsia"/>
        <w:kern w:val="2"/>
        <w:sz w:val="24"/>
      </w:rPr>
    </w:lvl>
  </w:abstractNum>
  <w:abstractNum w:abstractNumId="18">
    <w:nsid w:val="59364548"/>
    <w:multiLevelType w:val="hybridMultilevel"/>
    <w:tmpl w:val="2D86DD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1">
      <w:start w:val="1"/>
      <w:numFmt w:val="decimal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C695503"/>
    <w:multiLevelType w:val="hybridMultilevel"/>
    <w:tmpl w:val="888E30C6"/>
    <w:lvl w:ilvl="0" w:tplc="2924BEB4">
      <w:start w:val="1"/>
      <w:numFmt w:val="bullet"/>
      <w:pStyle w:val="12"/>
      <w:lvlText w:val="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EE8001F"/>
    <w:multiLevelType w:val="hybridMultilevel"/>
    <w:tmpl w:val="C86682E4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1">
    <w:nsid w:val="706D573B"/>
    <w:multiLevelType w:val="hybridMultilevel"/>
    <w:tmpl w:val="8C46FC06"/>
    <w:lvl w:ilvl="0" w:tplc="F92211DC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6A4230"/>
    <w:multiLevelType w:val="hybridMultilevel"/>
    <w:tmpl w:val="91641D3C"/>
    <w:lvl w:ilvl="0" w:tplc="820A4862">
      <w:start w:val="1"/>
      <w:numFmt w:val="lowerLetter"/>
      <w:pStyle w:val="2a"/>
      <w:lvlText w:val="%1)"/>
      <w:lvlJc w:val="left"/>
      <w:pPr>
        <w:tabs>
          <w:tab w:val="num" w:pos="1303"/>
        </w:tabs>
        <w:ind w:left="1303" w:hanging="45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6"/>
        </w:tabs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6"/>
        </w:tabs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6"/>
        </w:tabs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6"/>
        </w:tabs>
        <w:ind w:left="4176" w:hanging="420"/>
      </w:pPr>
    </w:lvl>
  </w:abstractNum>
  <w:abstractNum w:abstractNumId="23">
    <w:nsid w:val="7A0325E3"/>
    <w:multiLevelType w:val="hybridMultilevel"/>
    <w:tmpl w:val="1BB2DB8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9B5CAA5A">
      <w:start w:val="1"/>
      <w:numFmt w:val="decimal"/>
      <w:lvlText w:val="%3)"/>
      <w:lvlJc w:val="left"/>
      <w:pPr>
        <w:ind w:left="1740" w:hanging="420"/>
      </w:pPr>
      <w:rPr>
        <w:rFonts w:asciiTheme="minorEastAsia" w:eastAsiaTheme="minorEastAsia" w:hAnsiTheme="minor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C4242C4"/>
    <w:multiLevelType w:val="multilevel"/>
    <w:tmpl w:val="1B2CD654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Times New Roman" w:eastAsia="宋体" w:hAnsi="Times New Roman" w:cs="Times New Roman" w:hint="default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eastAsia="宋体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ascii="Times New Roman" w:eastAsia="宋体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5">
    <w:nsid w:val="7D1A20B4"/>
    <w:multiLevelType w:val="hybridMultilevel"/>
    <w:tmpl w:val="EF1CAD7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1">
      <w:start w:val="1"/>
      <w:numFmt w:val="decimal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22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20"/>
  </w:num>
  <w:num w:numId="13">
    <w:abstractNumId w:val="4"/>
  </w:num>
  <w:num w:numId="14">
    <w:abstractNumId w:val="12"/>
  </w:num>
  <w:num w:numId="15">
    <w:abstractNumId w:val="24"/>
  </w:num>
  <w:num w:numId="16">
    <w:abstractNumId w:val="0"/>
  </w:num>
  <w:num w:numId="17">
    <w:abstractNumId w:val="0"/>
  </w:num>
  <w:num w:numId="18">
    <w:abstractNumId w:val="16"/>
  </w:num>
  <w:num w:numId="19">
    <w:abstractNumId w:val="0"/>
  </w:num>
  <w:num w:numId="20">
    <w:abstractNumId w:val="9"/>
  </w:num>
  <w:num w:numId="21">
    <w:abstractNumId w:val="3"/>
  </w:num>
  <w:num w:numId="22">
    <w:abstractNumId w:val="25"/>
  </w:num>
  <w:num w:numId="23">
    <w:abstractNumId w:val="23"/>
  </w:num>
  <w:num w:numId="24">
    <w:abstractNumId w:val="18"/>
  </w:num>
  <w:num w:numId="25">
    <w:abstractNumId w:val="15"/>
  </w:num>
  <w:num w:numId="26">
    <w:abstractNumId w:val="10"/>
  </w:num>
  <w:num w:numId="27">
    <w:abstractNumId w:val="14"/>
  </w:num>
  <w:num w:numId="28">
    <w:abstractNumId w:val="13"/>
  </w:num>
  <w:num w:numId="29">
    <w:abstractNumId w:val="5"/>
  </w:num>
  <w:num w:numId="30">
    <w:abstractNumId w:val="6"/>
  </w:num>
  <w:num w:numId="31">
    <w:abstractNumId w:val="1"/>
  </w:num>
  <w:num w:numId="32">
    <w:abstractNumId w:val="21"/>
  </w:num>
  <w:num w:numId="3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20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12290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F84"/>
    <w:rsid w:val="00007A05"/>
    <w:rsid w:val="000147C8"/>
    <w:rsid w:val="00021345"/>
    <w:rsid w:val="00021E17"/>
    <w:rsid w:val="00025410"/>
    <w:rsid w:val="000276DD"/>
    <w:rsid w:val="00030B12"/>
    <w:rsid w:val="00037707"/>
    <w:rsid w:val="00045E70"/>
    <w:rsid w:val="0005167B"/>
    <w:rsid w:val="0005368B"/>
    <w:rsid w:val="0005441A"/>
    <w:rsid w:val="00060C87"/>
    <w:rsid w:val="00061650"/>
    <w:rsid w:val="00062751"/>
    <w:rsid w:val="00067EC8"/>
    <w:rsid w:val="0007692A"/>
    <w:rsid w:val="00082F53"/>
    <w:rsid w:val="00092C9F"/>
    <w:rsid w:val="000956B7"/>
    <w:rsid w:val="00095CA6"/>
    <w:rsid w:val="000A199F"/>
    <w:rsid w:val="000A3202"/>
    <w:rsid w:val="000B0BF5"/>
    <w:rsid w:val="000B0D38"/>
    <w:rsid w:val="000C3E70"/>
    <w:rsid w:val="000D45C5"/>
    <w:rsid w:val="000E10EF"/>
    <w:rsid w:val="000E2073"/>
    <w:rsid w:val="000E284D"/>
    <w:rsid w:val="000E512F"/>
    <w:rsid w:val="000E5FEE"/>
    <w:rsid w:val="00100862"/>
    <w:rsid w:val="00104732"/>
    <w:rsid w:val="001076C5"/>
    <w:rsid w:val="00110C61"/>
    <w:rsid w:val="00111EEA"/>
    <w:rsid w:val="0011235C"/>
    <w:rsid w:val="00112644"/>
    <w:rsid w:val="001129DA"/>
    <w:rsid w:val="00117C01"/>
    <w:rsid w:val="00120D0F"/>
    <w:rsid w:val="00124555"/>
    <w:rsid w:val="00126A25"/>
    <w:rsid w:val="00130EE3"/>
    <w:rsid w:val="00130EFE"/>
    <w:rsid w:val="0013225C"/>
    <w:rsid w:val="001342A4"/>
    <w:rsid w:val="00135DA9"/>
    <w:rsid w:val="00142A01"/>
    <w:rsid w:val="00150799"/>
    <w:rsid w:val="00150D60"/>
    <w:rsid w:val="00152DF8"/>
    <w:rsid w:val="00155767"/>
    <w:rsid w:val="001577AB"/>
    <w:rsid w:val="001625F8"/>
    <w:rsid w:val="00166515"/>
    <w:rsid w:val="001666E2"/>
    <w:rsid w:val="001667B9"/>
    <w:rsid w:val="00166B2F"/>
    <w:rsid w:val="00171E3B"/>
    <w:rsid w:val="001748C5"/>
    <w:rsid w:val="00174FF6"/>
    <w:rsid w:val="00175696"/>
    <w:rsid w:val="001A20B2"/>
    <w:rsid w:val="001A5633"/>
    <w:rsid w:val="001A7D31"/>
    <w:rsid w:val="001B2084"/>
    <w:rsid w:val="001B37D0"/>
    <w:rsid w:val="001B4955"/>
    <w:rsid w:val="001C597E"/>
    <w:rsid w:val="001C5E19"/>
    <w:rsid w:val="001D7354"/>
    <w:rsid w:val="001E00D6"/>
    <w:rsid w:val="001E48E2"/>
    <w:rsid w:val="001E5401"/>
    <w:rsid w:val="001F0748"/>
    <w:rsid w:val="002018E6"/>
    <w:rsid w:val="002032E1"/>
    <w:rsid w:val="00206D7E"/>
    <w:rsid w:val="002250E1"/>
    <w:rsid w:val="0023045C"/>
    <w:rsid w:val="00231F2C"/>
    <w:rsid w:val="00232C32"/>
    <w:rsid w:val="00236D3E"/>
    <w:rsid w:val="002379B6"/>
    <w:rsid w:val="0025038B"/>
    <w:rsid w:val="00250ADB"/>
    <w:rsid w:val="002528F6"/>
    <w:rsid w:val="00255B0B"/>
    <w:rsid w:val="00256D24"/>
    <w:rsid w:val="002747C5"/>
    <w:rsid w:val="00282DCA"/>
    <w:rsid w:val="00295597"/>
    <w:rsid w:val="002965D6"/>
    <w:rsid w:val="00296EEF"/>
    <w:rsid w:val="002A0A7D"/>
    <w:rsid w:val="002A3126"/>
    <w:rsid w:val="002B38CB"/>
    <w:rsid w:val="002C0B2F"/>
    <w:rsid w:val="002C737B"/>
    <w:rsid w:val="002C7B2D"/>
    <w:rsid w:val="002D61DA"/>
    <w:rsid w:val="002D7A47"/>
    <w:rsid w:val="002E4C2F"/>
    <w:rsid w:val="002F1464"/>
    <w:rsid w:val="002F3FE2"/>
    <w:rsid w:val="002F6549"/>
    <w:rsid w:val="002F7229"/>
    <w:rsid w:val="00317293"/>
    <w:rsid w:val="0032099C"/>
    <w:rsid w:val="003303BA"/>
    <w:rsid w:val="00331B61"/>
    <w:rsid w:val="00336389"/>
    <w:rsid w:val="00336B59"/>
    <w:rsid w:val="00337C02"/>
    <w:rsid w:val="00341D04"/>
    <w:rsid w:val="00341EB7"/>
    <w:rsid w:val="00346774"/>
    <w:rsid w:val="00346FE8"/>
    <w:rsid w:val="00353536"/>
    <w:rsid w:val="00353B7F"/>
    <w:rsid w:val="00356A5B"/>
    <w:rsid w:val="00357A3F"/>
    <w:rsid w:val="00357DF6"/>
    <w:rsid w:val="003630C2"/>
    <w:rsid w:val="00363C87"/>
    <w:rsid w:val="0036552E"/>
    <w:rsid w:val="00366800"/>
    <w:rsid w:val="00373708"/>
    <w:rsid w:val="003822E1"/>
    <w:rsid w:val="00382E85"/>
    <w:rsid w:val="00385012"/>
    <w:rsid w:val="00385F08"/>
    <w:rsid w:val="00386DD8"/>
    <w:rsid w:val="00394191"/>
    <w:rsid w:val="00396155"/>
    <w:rsid w:val="003A3ADC"/>
    <w:rsid w:val="003A40DB"/>
    <w:rsid w:val="003A702B"/>
    <w:rsid w:val="003B083D"/>
    <w:rsid w:val="003B0F12"/>
    <w:rsid w:val="003B1340"/>
    <w:rsid w:val="003B14A7"/>
    <w:rsid w:val="003B2BC0"/>
    <w:rsid w:val="003C16B6"/>
    <w:rsid w:val="003C2640"/>
    <w:rsid w:val="003C3A41"/>
    <w:rsid w:val="003C75D7"/>
    <w:rsid w:val="003D1B4F"/>
    <w:rsid w:val="003D2A5C"/>
    <w:rsid w:val="003D5AC2"/>
    <w:rsid w:val="003E222C"/>
    <w:rsid w:val="003E38E6"/>
    <w:rsid w:val="003E3B40"/>
    <w:rsid w:val="003E3D90"/>
    <w:rsid w:val="003E6F7A"/>
    <w:rsid w:val="003F320B"/>
    <w:rsid w:val="003F3FC1"/>
    <w:rsid w:val="003F5F14"/>
    <w:rsid w:val="00401B4E"/>
    <w:rsid w:val="00401EED"/>
    <w:rsid w:val="00410E04"/>
    <w:rsid w:val="00411986"/>
    <w:rsid w:val="00416605"/>
    <w:rsid w:val="00416653"/>
    <w:rsid w:val="0043342C"/>
    <w:rsid w:val="00441B64"/>
    <w:rsid w:val="00441CDD"/>
    <w:rsid w:val="004542C7"/>
    <w:rsid w:val="00455BE1"/>
    <w:rsid w:val="00461FBA"/>
    <w:rsid w:val="00477BFE"/>
    <w:rsid w:val="00480585"/>
    <w:rsid w:val="00483922"/>
    <w:rsid w:val="00487254"/>
    <w:rsid w:val="00492D9A"/>
    <w:rsid w:val="00493442"/>
    <w:rsid w:val="004959E7"/>
    <w:rsid w:val="004A04EA"/>
    <w:rsid w:val="004A35FC"/>
    <w:rsid w:val="004A3A2D"/>
    <w:rsid w:val="004A7A72"/>
    <w:rsid w:val="004B19C6"/>
    <w:rsid w:val="004B44FC"/>
    <w:rsid w:val="004B7732"/>
    <w:rsid w:val="004D2D02"/>
    <w:rsid w:val="004D31DE"/>
    <w:rsid w:val="004D55A2"/>
    <w:rsid w:val="004D78E1"/>
    <w:rsid w:val="004F27BF"/>
    <w:rsid w:val="004F439E"/>
    <w:rsid w:val="004F78F8"/>
    <w:rsid w:val="004F7BD5"/>
    <w:rsid w:val="005032F5"/>
    <w:rsid w:val="00514D4C"/>
    <w:rsid w:val="00516939"/>
    <w:rsid w:val="0052543B"/>
    <w:rsid w:val="00527C80"/>
    <w:rsid w:val="005370E2"/>
    <w:rsid w:val="00540009"/>
    <w:rsid w:val="0054172D"/>
    <w:rsid w:val="00543474"/>
    <w:rsid w:val="00544E80"/>
    <w:rsid w:val="00550671"/>
    <w:rsid w:val="005527A0"/>
    <w:rsid w:val="0055551A"/>
    <w:rsid w:val="0055632D"/>
    <w:rsid w:val="005610BC"/>
    <w:rsid w:val="00570ED7"/>
    <w:rsid w:val="00571748"/>
    <w:rsid w:val="0057592F"/>
    <w:rsid w:val="005807B1"/>
    <w:rsid w:val="005808A9"/>
    <w:rsid w:val="00581F5B"/>
    <w:rsid w:val="00581FC2"/>
    <w:rsid w:val="00582791"/>
    <w:rsid w:val="00593666"/>
    <w:rsid w:val="005943C0"/>
    <w:rsid w:val="005A4C97"/>
    <w:rsid w:val="005A6857"/>
    <w:rsid w:val="005C16E1"/>
    <w:rsid w:val="005C1A69"/>
    <w:rsid w:val="005C30C1"/>
    <w:rsid w:val="005C32D8"/>
    <w:rsid w:val="005C7C81"/>
    <w:rsid w:val="005D27EF"/>
    <w:rsid w:val="005D6A89"/>
    <w:rsid w:val="005E3F64"/>
    <w:rsid w:val="005E50D0"/>
    <w:rsid w:val="005F17FF"/>
    <w:rsid w:val="005F1CC4"/>
    <w:rsid w:val="005F4D0C"/>
    <w:rsid w:val="00600CDB"/>
    <w:rsid w:val="006038AB"/>
    <w:rsid w:val="00605CB8"/>
    <w:rsid w:val="00606F93"/>
    <w:rsid w:val="00607991"/>
    <w:rsid w:val="0061411D"/>
    <w:rsid w:val="00616AFC"/>
    <w:rsid w:val="0062735F"/>
    <w:rsid w:val="00630671"/>
    <w:rsid w:val="006369D8"/>
    <w:rsid w:val="00637564"/>
    <w:rsid w:val="00641C87"/>
    <w:rsid w:val="00652BEB"/>
    <w:rsid w:val="00660AE8"/>
    <w:rsid w:val="00680401"/>
    <w:rsid w:val="00682D1D"/>
    <w:rsid w:val="00683BDD"/>
    <w:rsid w:val="00685F66"/>
    <w:rsid w:val="00695B1E"/>
    <w:rsid w:val="00696C63"/>
    <w:rsid w:val="006A0F88"/>
    <w:rsid w:val="006A2102"/>
    <w:rsid w:val="006A40B4"/>
    <w:rsid w:val="006A7A2E"/>
    <w:rsid w:val="006B63D1"/>
    <w:rsid w:val="006C6781"/>
    <w:rsid w:val="006D09AF"/>
    <w:rsid w:val="006D73E0"/>
    <w:rsid w:val="006D742F"/>
    <w:rsid w:val="006E0BCD"/>
    <w:rsid w:val="006E4118"/>
    <w:rsid w:val="006E538E"/>
    <w:rsid w:val="006E6E94"/>
    <w:rsid w:val="006F3C4B"/>
    <w:rsid w:val="0070098C"/>
    <w:rsid w:val="007058E2"/>
    <w:rsid w:val="00706519"/>
    <w:rsid w:val="00710045"/>
    <w:rsid w:val="00727BA2"/>
    <w:rsid w:val="00730E75"/>
    <w:rsid w:val="00731EBE"/>
    <w:rsid w:val="0073420F"/>
    <w:rsid w:val="00737F69"/>
    <w:rsid w:val="00744676"/>
    <w:rsid w:val="00747B13"/>
    <w:rsid w:val="00751A0C"/>
    <w:rsid w:val="007522CF"/>
    <w:rsid w:val="00752BE5"/>
    <w:rsid w:val="0075486E"/>
    <w:rsid w:val="00757F7E"/>
    <w:rsid w:val="0076160A"/>
    <w:rsid w:val="00762CCF"/>
    <w:rsid w:val="007642A5"/>
    <w:rsid w:val="0076531D"/>
    <w:rsid w:val="007664BE"/>
    <w:rsid w:val="007755C1"/>
    <w:rsid w:val="00776B57"/>
    <w:rsid w:val="00780C49"/>
    <w:rsid w:val="007832DB"/>
    <w:rsid w:val="00785F31"/>
    <w:rsid w:val="00790CFA"/>
    <w:rsid w:val="00790FDB"/>
    <w:rsid w:val="0079298A"/>
    <w:rsid w:val="007A18DF"/>
    <w:rsid w:val="007A3575"/>
    <w:rsid w:val="007A704C"/>
    <w:rsid w:val="007A72C1"/>
    <w:rsid w:val="007B500B"/>
    <w:rsid w:val="007B5555"/>
    <w:rsid w:val="007B5576"/>
    <w:rsid w:val="007C66AE"/>
    <w:rsid w:val="007D0608"/>
    <w:rsid w:val="007D2BDE"/>
    <w:rsid w:val="007D3F2D"/>
    <w:rsid w:val="007D431D"/>
    <w:rsid w:val="007D50A5"/>
    <w:rsid w:val="007E33E4"/>
    <w:rsid w:val="007E48C9"/>
    <w:rsid w:val="007E7F2D"/>
    <w:rsid w:val="007F5F1D"/>
    <w:rsid w:val="008047DA"/>
    <w:rsid w:val="00804A7C"/>
    <w:rsid w:val="008070CA"/>
    <w:rsid w:val="00824164"/>
    <w:rsid w:val="0082468C"/>
    <w:rsid w:val="00832521"/>
    <w:rsid w:val="008335D4"/>
    <w:rsid w:val="00841344"/>
    <w:rsid w:val="008458EF"/>
    <w:rsid w:val="00851673"/>
    <w:rsid w:val="008530EB"/>
    <w:rsid w:val="00853D8A"/>
    <w:rsid w:val="00855D75"/>
    <w:rsid w:val="008560A1"/>
    <w:rsid w:val="0086017B"/>
    <w:rsid w:val="0086189C"/>
    <w:rsid w:val="008628B8"/>
    <w:rsid w:val="00863389"/>
    <w:rsid w:val="0086353A"/>
    <w:rsid w:val="00863AD1"/>
    <w:rsid w:val="0087082F"/>
    <w:rsid w:val="00870E22"/>
    <w:rsid w:val="008731D8"/>
    <w:rsid w:val="00876C41"/>
    <w:rsid w:val="00880AAA"/>
    <w:rsid w:val="008819B0"/>
    <w:rsid w:val="008825D7"/>
    <w:rsid w:val="008834E2"/>
    <w:rsid w:val="00884691"/>
    <w:rsid w:val="0088777F"/>
    <w:rsid w:val="00894BEF"/>
    <w:rsid w:val="0089567E"/>
    <w:rsid w:val="008964C1"/>
    <w:rsid w:val="008A3E76"/>
    <w:rsid w:val="008B243C"/>
    <w:rsid w:val="008B2EB7"/>
    <w:rsid w:val="008E2689"/>
    <w:rsid w:val="008E6DC7"/>
    <w:rsid w:val="008F4240"/>
    <w:rsid w:val="008F6E7C"/>
    <w:rsid w:val="00902E8D"/>
    <w:rsid w:val="0090672B"/>
    <w:rsid w:val="00920991"/>
    <w:rsid w:val="0092274D"/>
    <w:rsid w:val="00932124"/>
    <w:rsid w:val="009370FA"/>
    <w:rsid w:val="00962145"/>
    <w:rsid w:val="00962C73"/>
    <w:rsid w:val="0096498C"/>
    <w:rsid w:val="009653FE"/>
    <w:rsid w:val="00966BF1"/>
    <w:rsid w:val="00970B14"/>
    <w:rsid w:val="00973856"/>
    <w:rsid w:val="0097442A"/>
    <w:rsid w:val="00976AFF"/>
    <w:rsid w:val="00986ED8"/>
    <w:rsid w:val="00992900"/>
    <w:rsid w:val="009A2C6A"/>
    <w:rsid w:val="009A48E4"/>
    <w:rsid w:val="009A663C"/>
    <w:rsid w:val="009B2061"/>
    <w:rsid w:val="009B6E0D"/>
    <w:rsid w:val="009C72E1"/>
    <w:rsid w:val="009C7EBD"/>
    <w:rsid w:val="009E0A81"/>
    <w:rsid w:val="009F105A"/>
    <w:rsid w:val="00A02965"/>
    <w:rsid w:val="00A0625F"/>
    <w:rsid w:val="00A12B15"/>
    <w:rsid w:val="00A243C6"/>
    <w:rsid w:val="00A25E82"/>
    <w:rsid w:val="00A2656E"/>
    <w:rsid w:val="00A2693B"/>
    <w:rsid w:val="00A269FF"/>
    <w:rsid w:val="00A3355E"/>
    <w:rsid w:val="00A37A00"/>
    <w:rsid w:val="00A41F84"/>
    <w:rsid w:val="00A441E1"/>
    <w:rsid w:val="00A44322"/>
    <w:rsid w:val="00A46FF4"/>
    <w:rsid w:val="00A47606"/>
    <w:rsid w:val="00A502E2"/>
    <w:rsid w:val="00A527E1"/>
    <w:rsid w:val="00A5436F"/>
    <w:rsid w:val="00A5578C"/>
    <w:rsid w:val="00A557F4"/>
    <w:rsid w:val="00A607F4"/>
    <w:rsid w:val="00A7000E"/>
    <w:rsid w:val="00A735EF"/>
    <w:rsid w:val="00A76579"/>
    <w:rsid w:val="00A819A5"/>
    <w:rsid w:val="00A849F2"/>
    <w:rsid w:val="00A84EC4"/>
    <w:rsid w:val="00A877E8"/>
    <w:rsid w:val="00A926B5"/>
    <w:rsid w:val="00A94157"/>
    <w:rsid w:val="00A950D8"/>
    <w:rsid w:val="00A95E96"/>
    <w:rsid w:val="00AB146C"/>
    <w:rsid w:val="00AB25B0"/>
    <w:rsid w:val="00AB577B"/>
    <w:rsid w:val="00AC1F18"/>
    <w:rsid w:val="00AC6D1F"/>
    <w:rsid w:val="00AD0C20"/>
    <w:rsid w:val="00AD16BE"/>
    <w:rsid w:val="00AE058C"/>
    <w:rsid w:val="00AE068A"/>
    <w:rsid w:val="00AE27A7"/>
    <w:rsid w:val="00AE6D37"/>
    <w:rsid w:val="00AE7628"/>
    <w:rsid w:val="00AE7D14"/>
    <w:rsid w:val="00B04316"/>
    <w:rsid w:val="00B05050"/>
    <w:rsid w:val="00B05C82"/>
    <w:rsid w:val="00B10441"/>
    <w:rsid w:val="00B10A16"/>
    <w:rsid w:val="00B1110C"/>
    <w:rsid w:val="00B177DF"/>
    <w:rsid w:val="00B24756"/>
    <w:rsid w:val="00B4252F"/>
    <w:rsid w:val="00B4344E"/>
    <w:rsid w:val="00B55576"/>
    <w:rsid w:val="00B559A5"/>
    <w:rsid w:val="00B706D1"/>
    <w:rsid w:val="00B71592"/>
    <w:rsid w:val="00B7297C"/>
    <w:rsid w:val="00B75431"/>
    <w:rsid w:val="00B77839"/>
    <w:rsid w:val="00B83DE5"/>
    <w:rsid w:val="00B85124"/>
    <w:rsid w:val="00B854C2"/>
    <w:rsid w:val="00B8580C"/>
    <w:rsid w:val="00B85BED"/>
    <w:rsid w:val="00B87A7D"/>
    <w:rsid w:val="00B87C57"/>
    <w:rsid w:val="00B94C24"/>
    <w:rsid w:val="00B95549"/>
    <w:rsid w:val="00BB132A"/>
    <w:rsid w:val="00BB49EB"/>
    <w:rsid w:val="00BC6EAE"/>
    <w:rsid w:val="00BD4D8C"/>
    <w:rsid w:val="00BE14DC"/>
    <w:rsid w:val="00BE1E64"/>
    <w:rsid w:val="00BE6206"/>
    <w:rsid w:val="00BE6E45"/>
    <w:rsid w:val="00BE7724"/>
    <w:rsid w:val="00BF0B68"/>
    <w:rsid w:val="00BF5D6E"/>
    <w:rsid w:val="00BF718C"/>
    <w:rsid w:val="00C00153"/>
    <w:rsid w:val="00C05AC0"/>
    <w:rsid w:val="00C07E44"/>
    <w:rsid w:val="00C116F5"/>
    <w:rsid w:val="00C11FE0"/>
    <w:rsid w:val="00C13E38"/>
    <w:rsid w:val="00C16067"/>
    <w:rsid w:val="00C279AC"/>
    <w:rsid w:val="00C34237"/>
    <w:rsid w:val="00C34BC3"/>
    <w:rsid w:val="00C459C5"/>
    <w:rsid w:val="00C464B4"/>
    <w:rsid w:val="00C52DC9"/>
    <w:rsid w:val="00C53504"/>
    <w:rsid w:val="00C55553"/>
    <w:rsid w:val="00C61B66"/>
    <w:rsid w:val="00C6201C"/>
    <w:rsid w:val="00C6367B"/>
    <w:rsid w:val="00C66662"/>
    <w:rsid w:val="00C77CEC"/>
    <w:rsid w:val="00C77DD2"/>
    <w:rsid w:val="00C80AFF"/>
    <w:rsid w:val="00C81346"/>
    <w:rsid w:val="00C828C0"/>
    <w:rsid w:val="00C828C6"/>
    <w:rsid w:val="00C867C7"/>
    <w:rsid w:val="00C87341"/>
    <w:rsid w:val="00C95CDF"/>
    <w:rsid w:val="00C9676A"/>
    <w:rsid w:val="00CA1C1A"/>
    <w:rsid w:val="00CA749B"/>
    <w:rsid w:val="00CB61F3"/>
    <w:rsid w:val="00CC0ECB"/>
    <w:rsid w:val="00CD2970"/>
    <w:rsid w:val="00CD4CC1"/>
    <w:rsid w:val="00CD667E"/>
    <w:rsid w:val="00CE374E"/>
    <w:rsid w:val="00CE4532"/>
    <w:rsid w:val="00CE4FE3"/>
    <w:rsid w:val="00CE639F"/>
    <w:rsid w:val="00CE7BD6"/>
    <w:rsid w:val="00CF123D"/>
    <w:rsid w:val="00CF3578"/>
    <w:rsid w:val="00D01667"/>
    <w:rsid w:val="00D02B4C"/>
    <w:rsid w:val="00D039A1"/>
    <w:rsid w:val="00D07D59"/>
    <w:rsid w:val="00D209DC"/>
    <w:rsid w:val="00D23A72"/>
    <w:rsid w:val="00D26486"/>
    <w:rsid w:val="00D3415A"/>
    <w:rsid w:val="00D35F37"/>
    <w:rsid w:val="00D37619"/>
    <w:rsid w:val="00D40EBF"/>
    <w:rsid w:val="00D45D91"/>
    <w:rsid w:val="00D50841"/>
    <w:rsid w:val="00D50EAE"/>
    <w:rsid w:val="00D52FCB"/>
    <w:rsid w:val="00D5327C"/>
    <w:rsid w:val="00D5400D"/>
    <w:rsid w:val="00D55442"/>
    <w:rsid w:val="00D55D19"/>
    <w:rsid w:val="00D56E3B"/>
    <w:rsid w:val="00D576D9"/>
    <w:rsid w:val="00D61A26"/>
    <w:rsid w:val="00D63683"/>
    <w:rsid w:val="00D63ECD"/>
    <w:rsid w:val="00D648C5"/>
    <w:rsid w:val="00D65FEF"/>
    <w:rsid w:val="00D7061D"/>
    <w:rsid w:val="00D7122D"/>
    <w:rsid w:val="00D7246F"/>
    <w:rsid w:val="00D75BC6"/>
    <w:rsid w:val="00D829B6"/>
    <w:rsid w:val="00D83C5D"/>
    <w:rsid w:val="00D853FA"/>
    <w:rsid w:val="00D93E37"/>
    <w:rsid w:val="00DA37ED"/>
    <w:rsid w:val="00DA4F71"/>
    <w:rsid w:val="00DA5387"/>
    <w:rsid w:val="00DC1512"/>
    <w:rsid w:val="00DC725B"/>
    <w:rsid w:val="00DD1806"/>
    <w:rsid w:val="00DD1A6F"/>
    <w:rsid w:val="00DD28F8"/>
    <w:rsid w:val="00DE1EDD"/>
    <w:rsid w:val="00DE2821"/>
    <w:rsid w:val="00DE4110"/>
    <w:rsid w:val="00DF2128"/>
    <w:rsid w:val="00DF2A24"/>
    <w:rsid w:val="00DF45A1"/>
    <w:rsid w:val="00DF46F8"/>
    <w:rsid w:val="00DF6C9B"/>
    <w:rsid w:val="00E00237"/>
    <w:rsid w:val="00E079A7"/>
    <w:rsid w:val="00E12BCA"/>
    <w:rsid w:val="00E2072B"/>
    <w:rsid w:val="00E40D7F"/>
    <w:rsid w:val="00E4168D"/>
    <w:rsid w:val="00E4352A"/>
    <w:rsid w:val="00E44927"/>
    <w:rsid w:val="00E47173"/>
    <w:rsid w:val="00E47FDF"/>
    <w:rsid w:val="00E522CB"/>
    <w:rsid w:val="00E54BDB"/>
    <w:rsid w:val="00E60FF5"/>
    <w:rsid w:val="00E6100E"/>
    <w:rsid w:val="00E74FCD"/>
    <w:rsid w:val="00E76106"/>
    <w:rsid w:val="00E7760E"/>
    <w:rsid w:val="00E80FAE"/>
    <w:rsid w:val="00E85D4E"/>
    <w:rsid w:val="00E96F2F"/>
    <w:rsid w:val="00EA35AD"/>
    <w:rsid w:val="00EA52C3"/>
    <w:rsid w:val="00EB157A"/>
    <w:rsid w:val="00ED7B9C"/>
    <w:rsid w:val="00EE1F05"/>
    <w:rsid w:val="00EF077D"/>
    <w:rsid w:val="00EF1E9B"/>
    <w:rsid w:val="00EF68AE"/>
    <w:rsid w:val="00F0015C"/>
    <w:rsid w:val="00F0461B"/>
    <w:rsid w:val="00F05F01"/>
    <w:rsid w:val="00F0682D"/>
    <w:rsid w:val="00F07327"/>
    <w:rsid w:val="00F10B43"/>
    <w:rsid w:val="00F23A22"/>
    <w:rsid w:val="00F41A48"/>
    <w:rsid w:val="00F52954"/>
    <w:rsid w:val="00F701DF"/>
    <w:rsid w:val="00F7423F"/>
    <w:rsid w:val="00F80CF8"/>
    <w:rsid w:val="00F823A7"/>
    <w:rsid w:val="00F87DB3"/>
    <w:rsid w:val="00F9204A"/>
    <w:rsid w:val="00F97564"/>
    <w:rsid w:val="00F978F2"/>
    <w:rsid w:val="00FA0934"/>
    <w:rsid w:val="00FA45D8"/>
    <w:rsid w:val="00FA4EF8"/>
    <w:rsid w:val="00FB001D"/>
    <w:rsid w:val="00FB1E45"/>
    <w:rsid w:val="00FB3B27"/>
    <w:rsid w:val="00FB64AD"/>
    <w:rsid w:val="00FC3430"/>
    <w:rsid w:val="00FD2EB8"/>
    <w:rsid w:val="00FD3712"/>
    <w:rsid w:val="00FD630A"/>
    <w:rsid w:val="00FE3D17"/>
    <w:rsid w:val="00FE3FB5"/>
    <w:rsid w:val="00FE6FB3"/>
    <w:rsid w:val="00FF0799"/>
    <w:rsid w:val="00FF0A38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5C"/>
    <w:pPr>
      <w:widowControl w:val="0"/>
      <w:adjustRightInd w:val="0"/>
      <w:spacing w:line="400" w:lineRule="atLeast"/>
      <w:jc w:val="both"/>
      <w:textAlignment w:val="baseline"/>
    </w:pPr>
    <w:rPr>
      <w:sz w:val="24"/>
    </w:rPr>
  </w:style>
  <w:style w:type="paragraph" w:styleId="1">
    <w:name w:val="heading 1"/>
    <w:aliases w:val="章名"/>
    <w:basedOn w:val="a"/>
    <w:next w:val="a"/>
    <w:qFormat/>
    <w:rsid w:val="0013225C"/>
    <w:pPr>
      <w:keepNext/>
      <w:keepLines/>
      <w:numPr>
        <w:numId w:val="1"/>
      </w:numPr>
      <w:spacing w:before="120" w:after="120"/>
      <w:outlineLvl w:val="0"/>
    </w:pPr>
    <w:rPr>
      <w:b/>
      <w:kern w:val="44"/>
      <w:sz w:val="28"/>
    </w:rPr>
  </w:style>
  <w:style w:type="paragraph" w:styleId="2">
    <w:name w:val="heading 2"/>
    <w:aliases w:val="节题,节"/>
    <w:basedOn w:val="a"/>
    <w:next w:val="a"/>
    <w:link w:val="2Char"/>
    <w:qFormat/>
    <w:rsid w:val="0013225C"/>
    <w:pPr>
      <w:keepNext/>
      <w:keepLines/>
      <w:numPr>
        <w:ilvl w:val="1"/>
        <w:numId w:val="1"/>
      </w:numPr>
      <w:spacing w:before="120" w:after="120"/>
      <w:outlineLvl w:val="1"/>
    </w:pPr>
  </w:style>
  <w:style w:type="paragraph" w:styleId="3">
    <w:name w:val="heading 3"/>
    <w:aliases w:val="目题,小节"/>
    <w:basedOn w:val="a"/>
    <w:next w:val="a"/>
    <w:link w:val="3Char"/>
    <w:qFormat/>
    <w:rsid w:val="0013225C"/>
    <w:pPr>
      <w:keepNext/>
      <w:keepLines/>
      <w:numPr>
        <w:ilvl w:val="2"/>
        <w:numId w:val="1"/>
      </w:numPr>
      <w:spacing w:before="120" w:after="120"/>
      <w:outlineLvl w:val="2"/>
    </w:pPr>
  </w:style>
  <w:style w:type="paragraph" w:styleId="4">
    <w:name w:val="heading 4"/>
    <w:aliases w:val="段1.2."/>
    <w:basedOn w:val="a"/>
    <w:next w:val="a"/>
    <w:qFormat/>
    <w:rsid w:val="0013225C"/>
    <w:pPr>
      <w:keepNext/>
      <w:keepLines/>
      <w:numPr>
        <w:ilvl w:val="3"/>
        <w:numId w:val="1"/>
      </w:numPr>
      <w:spacing w:before="60" w:after="60"/>
      <w:outlineLvl w:val="3"/>
    </w:pPr>
    <w:rPr>
      <w:rFonts w:hAnsi="Arial"/>
    </w:rPr>
  </w:style>
  <w:style w:type="paragraph" w:styleId="5">
    <w:name w:val="heading 5"/>
    <w:basedOn w:val="a"/>
    <w:next w:val="a"/>
    <w:qFormat/>
    <w:rsid w:val="0013225C"/>
    <w:pPr>
      <w:keepNext/>
      <w:keepLines/>
      <w:numPr>
        <w:ilvl w:val="4"/>
        <w:numId w:val="1"/>
      </w:numPr>
      <w:spacing w:before="60" w:after="60"/>
      <w:outlineLvl w:val="4"/>
    </w:pPr>
  </w:style>
  <w:style w:type="paragraph" w:styleId="6">
    <w:name w:val="heading 6"/>
    <w:basedOn w:val="a"/>
    <w:next w:val="a"/>
    <w:qFormat/>
    <w:rsid w:val="0013225C"/>
    <w:pPr>
      <w:keepNext/>
      <w:keepLines/>
      <w:numPr>
        <w:ilvl w:val="5"/>
        <w:numId w:val="1"/>
      </w:numPr>
      <w:spacing w:before="60" w:after="60"/>
      <w:outlineLvl w:val="5"/>
    </w:pPr>
    <w:rPr>
      <w:rFonts w:ascii="Arial" w:hAnsi="Arial"/>
    </w:rPr>
  </w:style>
  <w:style w:type="paragraph" w:styleId="7">
    <w:name w:val="heading 7"/>
    <w:basedOn w:val="a"/>
    <w:next w:val="a"/>
    <w:qFormat/>
    <w:rsid w:val="0013225C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</w:rPr>
  </w:style>
  <w:style w:type="paragraph" w:styleId="8">
    <w:name w:val="heading 8"/>
    <w:basedOn w:val="a"/>
    <w:next w:val="a"/>
    <w:qFormat/>
    <w:rsid w:val="0013225C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13225C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3225C"/>
    <w:pPr>
      <w:jc w:val="right"/>
    </w:pPr>
    <w:rPr>
      <w:noProof/>
    </w:rPr>
  </w:style>
  <w:style w:type="paragraph" w:styleId="a4">
    <w:name w:val="header"/>
    <w:basedOn w:val="a"/>
    <w:rsid w:val="0013225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5">
    <w:name w:val="footer"/>
    <w:basedOn w:val="a"/>
    <w:rsid w:val="0013225C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6">
    <w:name w:val="page number"/>
    <w:basedOn w:val="a0"/>
    <w:rsid w:val="0013225C"/>
  </w:style>
  <w:style w:type="paragraph" w:styleId="13">
    <w:name w:val="toc 1"/>
    <w:basedOn w:val="a"/>
    <w:next w:val="a"/>
    <w:uiPriority w:val="39"/>
    <w:rsid w:val="0013225C"/>
    <w:pPr>
      <w:spacing w:before="120" w:after="120"/>
      <w:jc w:val="left"/>
    </w:pPr>
    <w:rPr>
      <w:b/>
      <w:bCs/>
      <w:caps/>
      <w:sz w:val="20"/>
    </w:rPr>
  </w:style>
  <w:style w:type="paragraph" w:styleId="a7">
    <w:name w:val="Body Text Indent"/>
    <w:basedOn w:val="a"/>
    <w:link w:val="Char"/>
    <w:rsid w:val="0013225C"/>
    <w:pPr>
      <w:ind w:firstLineChars="200" w:firstLine="200"/>
    </w:pPr>
  </w:style>
  <w:style w:type="paragraph" w:styleId="a8">
    <w:name w:val="Body Text"/>
    <w:basedOn w:val="a"/>
    <w:rsid w:val="0013225C"/>
    <w:rPr>
      <w:sz w:val="21"/>
    </w:rPr>
  </w:style>
  <w:style w:type="paragraph" w:styleId="20">
    <w:name w:val="toc 2"/>
    <w:basedOn w:val="a"/>
    <w:next w:val="a"/>
    <w:uiPriority w:val="39"/>
    <w:rsid w:val="0013225C"/>
    <w:pPr>
      <w:ind w:left="240"/>
      <w:jc w:val="left"/>
    </w:pPr>
    <w:rPr>
      <w:smallCaps/>
      <w:sz w:val="20"/>
    </w:rPr>
  </w:style>
  <w:style w:type="paragraph" w:styleId="30">
    <w:name w:val="toc 3"/>
    <w:basedOn w:val="a"/>
    <w:next w:val="a"/>
    <w:semiHidden/>
    <w:rsid w:val="0013225C"/>
    <w:pPr>
      <w:ind w:left="480"/>
      <w:jc w:val="left"/>
    </w:pPr>
    <w:rPr>
      <w:i/>
      <w:iCs/>
      <w:sz w:val="20"/>
    </w:rPr>
  </w:style>
  <w:style w:type="paragraph" w:styleId="40">
    <w:name w:val="toc 4"/>
    <w:basedOn w:val="a"/>
    <w:next w:val="a"/>
    <w:semiHidden/>
    <w:rsid w:val="0013225C"/>
    <w:pPr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semiHidden/>
    <w:rsid w:val="0013225C"/>
    <w:pPr>
      <w:ind w:left="960"/>
      <w:jc w:val="left"/>
    </w:pPr>
    <w:rPr>
      <w:sz w:val="18"/>
      <w:szCs w:val="18"/>
    </w:rPr>
  </w:style>
  <w:style w:type="paragraph" w:styleId="60">
    <w:name w:val="toc 6"/>
    <w:basedOn w:val="a"/>
    <w:next w:val="a"/>
    <w:semiHidden/>
    <w:rsid w:val="0013225C"/>
    <w:pPr>
      <w:ind w:left="1200"/>
      <w:jc w:val="left"/>
    </w:pPr>
    <w:rPr>
      <w:sz w:val="18"/>
      <w:szCs w:val="18"/>
    </w:rPr>
  </w:style>
  <w:style w:type="paragraph" w:styleId="70">
    <w:name w:val="toc 7"/>
    <w:basedOn w:val="a"/>
    <w:next w:val="a"/>
    <w:semiHidden/>
    <w:rsid w:val="0013225C"/>
    <w:pPr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semiHidden/>
    <w:rsid w:val="0013225C"/>
    <w:pPr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semiHidden/>
    <w:rsid w:val="0013225C"/>
    <w:pPr>
      <w:ind w:left="1920"/>
      <w:jc w:val="left"/>
    </w:pPr>
    <w:rPr>
      <w:sz w:val="18"/>
      <w:szCs w:val="18"/>
    </w:rPr>
  </w:style>
  <w:style w:type="paragraph" w:styleId="21">
    <w:name w:val="Body Text Indent 2"/>
    <w:basedOn w:val="a"/>
    <w:rsid w:val="0013225C"/>
    <w:pPr>
      <w:spacing w:after="120" w:line="480" w:lineRule="auto"/>
      <w:ind w:leftChars="200" w:left="420"/>
    </w:pPr>
  </w:style>
  <w:style w:type="character" w:styleId="a9">
    <w:name w:val="Hyperlink"/>
    <w:basedOn w:val="a0"/>
    <w:uiPriority w:val="99"/>
    <w:rsid w:val="0013225C"/>
    <w:rPr>
      <w:color w:val="0000FF"/>
      <w:u w:val="single"/>
    </w:rPr>
  </w:style>
  <w:style w:type="table" w:styleId="aa">
    <w:name w:val="Table Grid"/>
    <w:basedOn w:val="a1"/>
    <w:rsid w:val="0013225C"/>
    <w:pPr>
      <w:widowControl w:val="0"/>
      <w:adjustRightInd w:val="0"/>
      <w:spacing w:line="4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rsid w:val="0013225C"/>
    <w:rPr>
      <w:color w:val="800080"/>
      <w:u w:val="single"/>
    </w:rPr>
  </w:style>
  <w:style w:type="paragraph" w:styleId="ac">
    <w:name w:val="Subtitle"/>
    <w:basedOn w:val="a"/>
    <w:qFormat/>
    <w:rsid w:val="0013225C"/>
    <w:pPr>
      <w:adjustRightInd/>
      <w:spacing w:before="240" w:after="60" w:line="312" w:lineRule="auto"/>
      <w:jc w:val="center"/>
      <w:textAlignment w:val="auto"/>
      <w:outlineLvl w:val="1"/>
    </w:pPr>
    <w:rPr>
      <w:rFonts w:ascii="Arial" w:hAnsi="Arial"/>
      <w:b/>
      <w:kern w:val="28"/>
      <w:sz w:val="32"/>
    </w:rPr>
  </w:style>
  <w:style w:type="paragraph" w:styleId="ad">
    <w:name w:val="Block Text"/>
    <w:basedOn w:val="a"/>
    <w:rsid w:val="0013225C"/>
    <w:pPr>
      <w:spacing w:before="120" w:line="200" w:lineRule="atLeast"/>
      <w:ind w:left="697" w:right="663"/>
    </w:pPr>
    <w:rPr>
      <w:spacing w:val="20"/>
      <w:sz w:val="21"/>
      <w:szCs w:val="21"/>
    </w:rPr>
  </w:style>
  <w:style w:type="paragraph" w:customStyle="1" w:styleId="Char0">
    <w:name w:val="Char"/>
    <w:basedOn w:val="a"/>
    <w:rsid w:val="0013225C"/>
    <w:pPr>
      <w:adjustRightInd/>
      <w:spacing w:line="240" w:lineRule="auto"/>
      <w:textAlignment w:val="auto"/>
    </w:pPr>
    <w:rPr>
      <w:kern w:val="2"/>
      <w:sz w:val="21"/>
      <w:szCs w:val="24"/>
    </w:rPr>
  </w:style>
  <w:style w:type="character" w:customStyle="1" w:styleId="2Char">
    <w:name w:val="标题 2 Char"/>
    <w:aliases w:val="节题 Char,节 Char"/>
    <w:basedOn w:val="a0"/>
    <w:link w:val="2"/>
    <w:rsid w:val="0013225C"/>
    <w:rPr>
      <w:sz w:val="24"/>
    </w:rPr>
  </w:style>
  <w:style w:type="paragraph" w:customStyle="1" w:styleId="CharCharCharChar">
    <w:name w:val="Char Char Char Char"/>
    <w:basedOn w:val="a"/>
    <w:rsid w:val="0013225C"/>
    <w:pPr>
      <w:spacing w:line="360" w:lineRule="auto"/>
      <w:textAlignment w:val="auto"/>
    </w:pPr>
  </w:style>
  <w:style w:type="paragraph" w:styleId="22">
    <w:name w:val="Body Text 2"/>
    <w:basedOn w:val="a"/>
    <w:rsid w:val="0013225C"/>
    <w:pPr>
      <w:adjustRightInd/>
      <w:spacing w:line="240" w:lineRule="auto"/>
      <w:textAlignment w:val="auto"/>
    </w:pPr>
    <w:rPr>
      <w:kern w:val="2"/>
    </w:rPr>
  </w:style>
  <w:style w:type="paragraph" w:customStyle="1" w:styleId="11">
    <w:name w:val="样式编号1"/>
    <w:basedOn w:val="a"/>
    <w:rsid w:val="0013225C"/>
    <w:pPr>
      <w:numPr>
        <w:numId w:val="2"/>
      </w:numPr>
      <w:snapToGrid w:val="0"/>
      <w:spacing w:before="60" w:after="60"/>
      <w:jc w:val="left"/>
    </w:pPr>
    <w:rPr>
      <w:szCs w:val="24"/>
    </w:rPr>
  </w:style>
  <w:style w:type="paragraph" w:customStyle="1" w:styleId="Char1">
    <w:name w:val="Char"/>
    <w:basedOn w:val="a"/>
    <w:rsid w:val="0013225C"/>
    <w:pPr>
      <w:adjustRightInd/>
      <w:spacing w:line="240" w:lineRule="auto"/>
      <w:textAlignment w:val="auto"/>
    </w:pPr>
    <w:rPr>
      <w:kern w:val="2"/>
      <w:sz w:val="21"/>
      <w:szCs w:val="24"/>
    </w:rPr>
  </w:style>
  <w:style w:type="paragraph" w:styleId="ae">
    <w:name w:val="Document Map"/>
    <w:basedOn w:val="a"/>
    <w:semiHidden/>
    <w:rsid w:val="005F4D0C"/>
    <w:pPr>
      <w:shd w:val="clear" w:color="auto" w:fill="000080"/>
    </w:pPr>
  </w:style>
  <w:style w:type="paragraph" w:styleId="af">
    <w:name w:val="Balloon Text"/>
    <w:basedOn w:val="a"/>
    <w:link w:val="Char2"/>
    <w:rsid w:val="00A41F8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f"/>
    <w:rsid w:val="00A41F84"/>
    <w:rPr>
      <w:sz w:val="18"/>
      <w:szCs w:val="18"/>
    </w:rPr>
  </w:style>
  <w:style w:type="character" w:customStyle="1" w:styleId="Char">
    <w:name w:val="正文文本缩进 Char"/>
    <w:basedOn w:val="a0"/>
    <w:link w:val="a7"/>
    <w:rsid w:val="00606F93"/>
    <w:rPr>
      <w:sz w:val="24"/>
    </w:rPr>
  </w:style>
  <w:style w:type="paragraph" w:customStyle="1" w:styleId="12">
    <w:name w:val="样式1项目符号"/>
    <w:basedOn w:val="a"/>
    <w:rsid w:val="00606F93"/>
    <w:pPr>
      <w:numPr>
        <w:numId w:val="3"/>
      </w:numPr>
      <w:spacing w:before="60" w:after="60"/>
    </w:pPr>
  </w:style>
  <w:style w:type="paragraph" w:customStyle="1" w:styleId="2a">
    <w:name w:val="样式2编号a"/>
    <w:basedOn w:val="11"/>
    <w:rsid w:val="00606F93"/>
    <w:pPr>
      <w:numPr>
        <w:numId w:val="5"/>
      </w:numPr>
      <w:jc w:val="both"/>
    </w:pPr>
  </w:style>
  <w:style w:type="paragraph" w:customStyle="1" w:styleId="10">
    <w:name w:val="样式1"/>
    <w:basedOn w:val="12"/>
    <w:rsid w:val="00606F93"/>
    <w:pPr>
      <w:numPr>
        <w:numId w:val="4"/>
      </w:numPr>
    </w:pPr>
  </w:style>
  <w:style w:type="character" w:customStyle="1" w:styleId="3Char">
    <w:name w:val="标题 3 Char"/>
    <w:aliases w:val="目题 Char,小节 Char"/>
    <w:basedOn w:val="a0"/>
    <w:link w:val="3"/>
    <w:rsid w:val="00DD1806"/>
    <w:rPr>
      <w:sz w:val="24"/>
    </w:rPr>
  </w:style>
  <w:style w:type="paragraph" w:customStyle="1" w:styleId="af0">
    <w:name w:val="样式"/>
    <w:rsid w:val="00DD18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caption"/>
    <w:basedOn w:val="a"/>
    <w:next w:val="a"/>
    <w:qFormat/>
    <w:rsid w:val="00DD1806"/>
    <w:pPr>
      <w:adjustRightInd/>
      <w:spacing w:before="120" w:after="120" w:line="240" w:lineRule="auto"/>
      <w:jc w:val="center"/>
      <w:textAlignment w:val="auto"/>
    </w:pPr>
    <w:rPr>
      <w:rFonts w:ascii="Arial" w:hAnsi="Arial"/>
      <w:kern w:val="2"/>
    </w:rPr>
  </w:style>
  <w:style w:type="character" w:customStyle="1" w:styleId="CharChar3">
    <w:name w:val="Char Char3"/>
    <w:basedOn w:val="a0"/>
    <w:rsid w:val="000D45C5"/>
    <w:rPr>
      <w:rFonts w:ascii="Arial" w:hAnsi="Arial"/>
      <w:b/>
      <w:kern w:val="2"/>
      <w:sz w:val="24"/>
    </w:rPr>
  </w:style>
  <w:style w:type="paragraph" w:styleId="af2">
    <w:name w:val="List Paragraph"/>
    <w:basedOn w:val="a"/>
    <w:uiPriority w:val="34"/>
    <w:qFormat/>
    <w:rsid w:val="00317293"/>
    <w:pPr>
      <w:ind w:firstLineChars="200" w:firstLine="420"/>
    </w:pPr>
  </w:style>
  <w:style w:type="paragraph" w:customStyle="1" w:styleId="Default">
    <w:name w:val="Default"/>
    <w:rsid w:val="0031729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243;&#24207;&#32534;&#21046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E3F3-4AC5-4BD5-A7E4-3B23166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程序编制模版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23rd Crop.</Company>
  <LinksUpToDate>false</LinksUpToDate>
  <CharactersWithSpaces>363</CharactersWithSpaces>
  <SharedDoc>false</SharedDoc>
  <HLinks>
    <vt:vector size="78" baseType="variant">
      <vt:variant>
        <vt:i4>2555909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_Toc6752653</vt:lpwstr>
      </vt:variant>
      <vt:variant>
        <vt:i4>2555909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_Toc6752652</vt:lpwstr>
      </vt:variant>
      <vt:variant>
        <vt:i4>2555909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_Toc6752651</vt:lpwstr>
      </vt:variant>
      <vt:variant>
        <vt:i4>2555909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_Toc6752650</vt:lpwstr>
      </vt:variant>
      <vt:variant>
        <vt:i4>2490373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_Toc6752649</vt:lpwstr>
      </vt:variant>
      <vt:variant>
        <vt:i4>2490373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_Toc6752648</vt:lpwstr>
      </vt:variant>
      <vt:variant>
        <vt:i4>2490373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_Toc6752645</vt:lpwstr>
      </vt:variant>
      <vt:variant>
        <vt:i4>2490373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_Toc6752644</vt:lpwstr>
      </vt:variant>
      <vt:variant>
        <vt:i4>2490373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_Toc6752643</vt:lpwstr>
      </vt:variant>
      <vt:variant>
        <vt:i4>2490373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_Toc6752642</vt:lpwstr>
      </vt:variant>
      <vt:variant>
        <vt:i4>2490373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_Toc6752641</vt:lpwstr>
      </vt:variant>
      <vt:variant>
        <vt:i4>2490373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_Toc6752640</vt:lpwstr>
      </vt:variant>
      <vt:variant>
        <vt:i4>2162693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_Toc6752639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DFID-MP-2001_文件编制管理程序_RevACFC</dc:title>
  <dc:subject/>
  <dc:creator>张军艳</dc:creator>
  <cp:keywords/>
  <dc:description/>
  <cp:lastModifiedBy>文书机械</cp:lastModifiedBy>
  <cp:revision>5</cp:revision>
  <cp:lastPrinted>2018-11-20T01:41:00Z</cp:lastPrinted>
  <dcterms:created xsi:type="dcterms:W3CDTF">2021-12-10T01:07:00Z</dcterms:created>
  <dcterms:modified xsi:type="dcterms:W3CDTF">2022-03-10T05:47:00Z</dcterms:modified>
</cp:coreProperties>
</file>